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F" w:rsidRDefault="007B0DC7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Godziny dostępności nauczyciela dla rodziców i uczniów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  <w:p w:rsidR="00EF15BF" w:rsidRDefault="00EF1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 i godz.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Chmielecka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Krystyna Chudy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Gąbka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Angelika Kałka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Merta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EF15BF" w:rsidRPr="00D40929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Pr="00D40929" w:rsidRDefault="007B0DC7">
            <w:pPr>
              <w:pStyle w:val="Standard"/>
              <w:spacing w:after="0" w:line="240" w:lineRule="auto"/>
            </w:pPr>
            <w:r w:rsidRPr="00D40929">
              <w:rPr>
                <w:rFonts w:ascii="Times New Roman" w:hAnsi="Times New Roman" w:cs="Times New Roman"/>
                <w:sz w:val="28"/>
                <w:szCs w:val="28"/>
              </w:rPr>
              <w:t>Jolanta Nowak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Pr="00D40929" w:rsidRDefault="00D40929" w:rsidP="00A62A99">
            <w:pPr>
              <w:pStyle w:val="Standard"/>
              <w:spacing w:after="0" w:line="240" w:lineRule="auto"/>
            </w:pPr>
            <w:r w:rsidRPr="00D40929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A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A62A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Ostojak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Ostojak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bookmarkStart w:id="0" w:name="Bookmark"/>
            <w:r>
              <w:rPr>
                <w:rFonts w:ascii="Times New Roman" w:hAnsi="Times New Roman" w:cs="Times New Roman"/>
                <w:sz w:val="28"/>
                <w:szCs w:val="28"/>
              </w:rPr>
              <w:t>Aleksandra Piasecka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bookmarkEnd w:id="0"/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Rudowicz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Pr="00E44057" w:rsidRDefault="007B0DC7">
            <w:pPr>
              <w:pStyle w:val="Standard"/>
              <w:spacing w:after="0" w:line="240" w:lineRule="auto"/>
            </w:pPr>
            <w:r w:rsidRPr="00E44057"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 w:rsidRPr="00E44057">
              <w:rPr>
                <w:rFonts w:ascii="Times New Roman" w:hAnsi="Times New Roman" w:cs="Times New Roman"/>
                <w:sz w:val="28"/>
                <w:szCs w:val="28"/>
              </w:rPr>
              <w:t>Netter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Pr="00E44057" w:rsidRDefault="007B0DC7">
            <w:pPr>
              <w:pStyle w:val="Standard"/>
              <w:spacing w:after="0" w:line="240" w:lineRule="auto"/>
            </w:pPr>
            <w:r w:rsidRPr="00E44057">
              <w:rPr>
                <w:rFonts w:ascii="Times New Roman" w:hAnsi="Times New Roman" w:cs="Times New Roman"/>
                <w:sz w:val="28"/>
                <w:szCs w:val="28"/>
              </w:rPr>
              <w:t>Wtorek 13</w:t>
            </w:r>
            <w:r w:rsidRPr="00E440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E44057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E440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EF15BF" w:rsidRPr="00E44057" w:rsidRDefault="007B0DC7">
            <w:pPr>
              <w:pStyle w:val="Standard"/>
              <w:spacing w:after="0" w:line="240" w:lineRule="auto"/>
            </w:pPr>
            <w:r w:rsidRPr="00E44057">
              <w:rPr>
                <w:rFonts w:ascii="Times New Roman" w:hAnsi="Times New Roman" w:cs="Times New Roman"/>
                <w:sz w:val="28"/>
                <w:szCs w:val="28"/>
              </w:rPr>
              <w:t>Piątek 12</w:t>
            </w:r>
            <w:r w:rsidRPr="00E440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E44057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E440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Spoton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Bernadeta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Szaroleta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Wieja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Wojtkowska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Pr="00D40929" w:rsidRDefault="00D40929" w:rsidP="00D40929">
            <w:pPr>
              <w:pStyle w:val="Standard"/>
              <w:spacing w:after="0" w:line="240" w:lineRule="auto"/>
            </w:pPr>
            <w:r w:rsidRPr="00D40929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40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7B0DC7" w:rsidRPr="00D4092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D40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0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Pr="009B31E4" w:rsidRDefault="007B0DC7">
            <w:pPr>
              <w:pStyle w:val="Standard"/>
              <w:spacing w:after="0" w:line="240" w:lineRule="auto"/>
            </w:pPr>
            <w:r w:rsidRPr="009B31E4">
              <w:rPr>
                <w:rFonts w:ascii="Times New Roman" w:hAnsi="Times New Roman" w:cs="Times New Roman"/>
                <w:sz w:val="28"/>
                <w:szCs w:val="28"/>
              </w:rPr>
              <w:t>Justyna Zielezińska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Pr="009B31E4" w:rsidRDefault="007B0DC7" w:rsidP="009B31E4">
            <w:pPr>
              <w:pStyle w:val="Standard"/>
              <w:spacing w:after="0" w:line="240" w:lineRule="auto"/>
            </w:pPr>
            <w:r w:rsidRPr="009B31E4">
              <w:rPr>
                <w:rFonts w:ascii="Times New Roman" w:hAnsi="Times New Roman" w:cs="Times New Roman"/>
                <w:sz w:val="28"/>
                <w:szCs w:val="28"/>
              </w:rPr>
              <w:t>Czwartek 9</w:t>
            </w:r>
            <w:r w:rsidR="009B31E4" w:rsidRPr="009B3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B31E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B31E4" w:rsidRPr="009B3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1E4" w:rsidRPr="009B3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EF15BF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Zubik</w:t>
            </w:r>
            <w:proofErr w:type="spellEnd"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BF" w:rsidRDefault="007B0D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E44057" w:rsidTr="00EF15B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57" w:rsidRDefault="00E44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Bielski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57" w:rsidRDefault="00E4405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  <w:r w:rsidRPr="009B31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3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B31E4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9B3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EF15BF" w:rsidRDefault="00EF15BF">
      <w:pPr>
        <w:pStyle w:val="Standard"/>
      </w:pPr>
    </w:p>
    <w:sectPr w:rsidR="00EF15BF" w:rsidSect="00EF15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BF" w:rsidRDefault="00EF15BF" w:rsidP="00EF15BF">
      <w:pPr>
        <w:spacing w:after="0" w:line="240" w:lineRule="auto"/>
      </w:pPr>
      <w:r>
        <w:separator/>
      </w:r>
    </w:p>
  </w:endnote>
  <w:endnote w:type="continuationSeparator" w:id="0">
    <w:p w:rsidR="00EF15BF" w:rsidRDefault="00EF15BF" w:rsidP="00EF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BF" w:rsidRDefault="007B0DC7" w:rsidP="00EF15BF">
      <w:pPr>
        <w:spacing w:after="0" w:line="240" w:lineRule="auto"/>
      </w:pPr>
      <w:r w:rsidRPr="00EF15BF">
        <w:rPr>
          <w:color w:val="000000"/>
        </w:rPr>
        <w:separator/>
      </w:r>
    </w:p>
  </w:footnote>
  <w:footnote w:type="continuationSeparator" w:id="0">
    <w:p w:rsidR="00EF15BF" w:rsidRDefault="00EF15BF" w:rsidP="00EF1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5BF"/>
    <w:rsid w:val="00000421"/>
    <w:rsid w:val="007B0DC7"/>
    <w:rsid w:val="009B31E4"/>
    <w:rsid w:val="00A62A99"/>
    <w:rsid w:val="00D40929"/>
    <w:rsid w:val="00E44057"/>
    <w:rsid w:val="00E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5B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15B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F15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F15BF"/>
    <w:pPr>
      <w:spacing w:after="120"/>
    </w:pPr>
  </w:style>
  <w:style w:type="paragraph" w:styleId="Lista">
    <w:name w:val="List"/>
    <w:basedOn w:val="Textbody"/>
    <w:rsid w:val="00EF15BF"/>
    <w:rPr>
      <w:rFonts w:cs="Arial"/>
    </w:rPr>
  </w:style>
  <w:style w:type="paragraph" w:customStyle="1" w:styleId="Caption">
    <w:name w:val="Caption"/>
    <w:basedOn w:val="Standard"/>
    <w:rsid w:val="00EF15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F15BF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F15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Szko&#322;a/Downloads/Godziny_dost&#281;pnosci_nauczyciela2023_24%20(1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2024-01-30T20:49:00Z</dcterms:created>
  <dcterms:modified xsi:type="dcterms:W3CDTF">2024-01-30T20:49:00Z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